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984"/>
        <w:gridCol w:w="1522"/>
      </w:tblGrid>
      <w:tr w:rsidR="003C0DAF" w:rsidRPr="003B346F" w:rsidTr="00BC7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6663" w:type="dxa"/>
          </w:tcPr>
          <w:p w:rsidR="003C0DAF" w:rsidRPr="003B346F" w:rsidRDefault="00367F6F" w:rsidP="003B346F">
            <w:pPr>
              <w:ind w:left="418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margin">
                    <wp:posOffset>3470910</wp:posOffset>
                  </wp:positionH>
                  <wp:positionV relativeFrom="page">
                    <wp:posOffset>-1022350</wp:posOffset>
                  </wp:positionV>
                  <wp:extent cx="2829560" cy="1014730"/>
                  <wp:effectExtent l="0" t="0" r="889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margin">
                    <wp:posOffset>3467100</wp:posOffset>
                  </wp:positionH>
                  <wp:positionV relativeFrom="page">
                    <wp:posOffset>389255</wp:posOffset>
                  </wp:positionV>
                  <wp:extent cx="2829560" cy="1015365"/>
                  <wp:effectExtent l="0" t="0" r="8890" b="0"/>
                  <wp:wrapThrough wrapText="bothSides">
                    <wp:wrapPolygon edited="0">
                      <wp:start x="0" y="0"/>
                      <wp:lineTo x="0" y="21073"/>
                      <wp:lineTo x="21522" y="21073"/>
                      <wp:lineTo x="21522" y="0"/>
                      <wp:lineTo x="0" y="0"/>
                    </wp:wrapPolygon>
                  </wp:wrapThrough>
                  <wp:docPr id="3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6" w:type="dxa"/>
            <w:gridSpan w:val="2"/>
            <w:vAlign w:val="bottom"/>
          </w:tcPr>
          <w:p w:rsidR="00766C7C" w:rsidRDefault="00766C7C">
            <w:pPr>
              <w:pStyle w:val="Absenderangaben1"/>
              <w:rPr>
                <w:sz w:val="20"/>
              </w:rPr>
            </w:pPr>
          </w:p>
          <w:p w:rsidR="003C0DAF" w:rsidRPr="003B346F" w:rsidRDefault="0006516A">
            <w:pPr>
              <w:pStyle w:val="Absenderangaben1"/>
              <w:rPr>
                <w:sz w:val="20"/>
              </w:rPr>
            </w:pPr>
            <w:r w:rsidRPr="003B346F">
              <w:rPr>
                <w:sz w:val="20"/>
              </w:rPr>
              <w:t>Kaufmännische Dire</w:t>
            </w:r>
            <w:r w:rsidRPr="003B346F">
              <w:rPr>
                <w:sz w:val="20"/>
              </w:rPr>
              <w:t>k</w:t>
            </w:r>
            <w:r w:rsidRPr="003B346F">
              <w:rPr>
                <w:sz w:val="20"/>
              </w:rPr>
              <w:t>tion</w:t>
            </w:r>
          </w:p>
          <w:p w:rsidR="003C0DAF" w:rsidRPr="003B346F" w:rsidRDefault="003C0DAF">
            <w:pPr>
              <w:pStyle w:val="Absenderangaben2"/>
              <w:rPr>
                <w:b/>
              </w:rPr>
            </w:pPr>
          </w:p>
        </w:tc>
      </w:tr>
      <w:tr w:rsidR="003C0DAF" w:rsidRPr="003B346F" w:rsidTr="00BC7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35"/>
        </w:trPr>
        <w:tc>
          <w:tcPr>
            <w:tcW w:w="6663" w:type="dxa"/>
          </w:tcPr>
          <w:p w:rsidR="00C93571" w:rsidRDefault="00A01757" w:rsidP="00C93571">
            <w:pPr>
              <w:numPr>
                <w:ilvl w:val="0"/>
                <w:numId w:val="5"/>
              </w:numPr>
              <w:ind w:left="567" w:right="-397" w:hanging="567"/>
              <w:rPr>
                <w:b/>
              </w:rPr>
            </w:pPr>
            <w:r w:rsidRPr="003B346F">
              <w:rPr>
                <w:b/>
              </w:rPr>
              <w:t>Bitte ausfüllen</w:t>
            </w:r>
            <w:r w:rsidR="00C93571">
              <w:rPr>
                <w:b/>
              </w:rPr>
              <w:t xml:space="preserve">, ausdrucken und mit </w:t>
            </w:r>
          </w:p>
          <w:p w:rsidR="00C93571" w:rsidRDefault="00C93571" w:rsidP="00C93571">
            <w:pPr>
              <w:ind w:right="-397"/>
              <w:rPr>
                <w:b/>
              </w:rPr>
            </w:pPr>
            <w:r>
              <w:rPr>
                <w:b/>
              </w:rPr>
              <w:tab/>
              <w:t>Unterschrift versehen im</w:t>
            </w:r>
            <w:r w:rsidR="00A01757" w:rsidRPr="003B346F">
              <w:rPr>
                <w:b/>
              </w:rPr>
              <w:t xml:space="preserve"> ELAN-Tool unter</w:t>
            </w:r>
            <w:r>
              <w:rPr>
                <w:b/>
              </w:rPr>
              <w:t xml:space="preserve"> </w:t>
            </w:r>
          </w:p>
          <w:p w:rsidR="00C93571" w:rsidRDefault="00C93571" w:rsidP="00C93571">
            <w:pPr>
              <w:ind w:right="-397"/>
              <w:rPr>
                <w:b/>
              </w:rPr>
            </w:pPr>
            <w:r>
              <w:rPr>
                <w:b/>
              </w:rPr>
              <w:tab/>
            </w:r>
            <w:r w:rsidR="003B346F" w:rsidRPr="003B346F">
              <w:rPr>
                <w:b/>
              </w:rPr>
              <w:t>„</w:t>
            </w:r>
            <w:r w:rsidR="00A01757" w:rsidRPr="003B346F">
              <w:rPr>
                <w:b/>
              </w:rPr>
              <w:t>Sonstige Dokumente“ hochl</w:t>
            </w:r>
            <w:r w:rsidR="00A01757" w:rsidRPr="003B346F">
              <w:rPr>
                <w:b/>
              </w:rPr>
              <w:t>a</w:t>
            </w:r>
            <w:r w:rsidR="00A01757" w:rsidRPr="003B346F">
              <w:rPr>
                <w:b/>
              </w:rPr>
              <w:t xml:space="preserve">den </w:t>
            </w:r>
          </w:p>
          <w:p w:rsidR="00C93571" w:rsidRDefault="00C93571" w:rsidP="00C93571">
            <w:pPr>
              <w:ind w:right="-397"/>
              <w:rPr>
                <w:b/>
              </w:rPr>
            </w:pPr>
          </w:p>
          <w:p w:rsidR="00C93571" w:rsidRDefault="00C93571" w:rsidP="00C93571">
            <w:pPr>
              <w:numPr>
                <w:ilvl w:val="0"/>
                <w:numId w:val="5"/>
              </w:numPr>
              <w:ind w:right="-397" w:hanging="720"/>
              <w:rPr>
                <w:b/>
              </w:rPr>
            </w:pPr>
            <w:r w:rsidRPr="00C93571">
              <w:rPr>
                <w:b/>
              </w:rPr>
              <w:t>O</w:t>
            </w:r>
            <w:r w:rsidR="003B346F" w:rsidRPr="00C93571">
              <w:rPr>
                <w:b/>
              </w:rPr>
              <w:t>riginal an</w:t>
            </w:r>
          </w:p>
          <w:p w:rsidR="00AD366B" w:rsidRPr="00766C7C" w:rsidRDefault="00C93571" w:rsidP="00C93571">
            <w:pPr>
              <w:ind w:right="-397"/>
            </w:pPr>
            <w:r>
              <w:tab/>
            </w:r>
            <w:r w:rsidR="00AD366B" w:rsidRPr="00766C7C">
              <w:t>Fachabteilung Forschungsfinanzierung</w:t>
            </w:r>
          </w:p>
          <w:p w:rsidR="00766C7C" w:rsidRPr="00766C7C" w:rsidRDefault="00C93571" w:rsidP="00766C7C">
            <w:pPr>
              <w:ind w:left="418"/>
            </w:pPr>
            <w:r>
              <w:tab/>
            </w:r>
            <w:r w:rsidR="00606EEF">
              <w:t xml:space="preserve">Frau </w:t>
            </w:r>
            <w:r w:rsidR="00DB19B3">
              <w:t>Bianca Meyerhöfer-Klee</w:t>
            </w:r>
          </w:p>
          <w:p w:rsidR="00AD366B" w:rsidRPr="00766C7C" w:rsidRDefault="00C93571" w:rsidP="00766C7C">
            <w:pPr>
              <w:ind w:left="418"/>
            </w:pPr>
            <w:r>
              <w:tab/>
            </w:r>
            <w:r w:rsidR="00DB19B3">
              <w:t>Krankenhausstr.</w:t>
            </w:r>
            <w:r w:rsidR="003D7F43">
              <w:t xml:space="preserve"> 12</w:t>
            </w:r>
          </w:p>
          <w:p w:rsidR="00AD366B" w:rsidRPr="003B346F" w:rsidRDefault="00C93571" w:rsidP="00766C7C">
            <w:pPr>
              <w:ind w:firstLine="418"/>
              <w:rPr>
                <w:b/>
              </w:rPr>
            </w:pPr>
            <w:r>
              <w:tab/>
            </w:r>
            <w:r w:rsidR="00AD366B" w:rsidRPr="00766C7C">
              <w:t>91054 Erlangen</w:t>
            </w:r>
          </w:p>
        </w:tc>
        <w:tc>
          <w:tcPr>
            <w:tcW w:w="3506" w:type="dxa"/>
            <w:gridSpan w:val="2"/>
            <w:vMerge w:val="restart"/>
          </w:tcPr>
          <w:tbl>
            <w:tblPr>
              <w:tblW w:w="98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20"/>
            </w:tblGrid>
            <w:tr w:rsidR="00606EEF" w:rsidTr="00BC7651">
              <w:trPr>
                <w:cantSplit/>
                <w:trHeight w:hRule="exact" w:val="237"/>
              </w:trPr>
              <w:tc>
                <w:tcPr>
                  <w:tcW w:w="9820" w:type="dxa"/>
                </w:tcPr>
                <w:p w:rsidR="00606EEF" w:rsidRPr="009D4687" w:rsidRDefault="00606EEF" w:rsidP="00AE2733">
                  <w:pPr>
                    <w:pStyle w:val="Absenderangaben2"/>
                    <w:spacing w:after="60" w:line="240" w:lineRule="auto"/>
                    <w:rPr>
                      <w:szCs w:val="16"/>
                    </w:rPr>
                  </w:pPr>
                  <w:r w:rsidRPr="009D4687">
                    <w:rPr>
                      <w:szCs w:val="16"/>
                    </w:rPr>
                    <w:t xml:space="preserve">Fachabteilung Forschungsfinanzierung </w:t>
                  </w:r>
                </w:p>
                <w:p w:rsidR="00606EEF" w:rsidRDefault="00606EEF" w:rsidP="00AE2733">
                  <w:pPr>
                    <w:pStyle w:val="Absenderangaben2"/>
                  </w:pPr>
                </w:p>
              </w:tc>
            </w:tr>
            <w:tr w:rsidR="00606EEF" w:rsidTr="00BC7651">
              <w:trPr>
                <w:cantSplit/>
                <w:trHeight w:hRule="exact" w:val="237"/>
              </w:trPr>
              <w:tc>
                <w:tcPr>
                  <w:tcW w:w="9820" w:type="dxa"/>
                </w:tcPr>
                <w:p w:rsidR="00606EEF" w:rsidRPr="009D4687" w:rsidRDefault="00DB19B3" w:rsidP="00AE2733">
                  <w:pPr>
                    <w:pStyle w:val="Absenderangaben2"/>
                    <w:spacing w:after="60" w:line="240" w:lineRule="auto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Bianca Meyerhöfer-Klee</w:t>
                  </w:r>
                </w:p>
                <w:p w:rsidR="00606EEF" w:rsidRDefault="00606EEF" w:rsidP="00AE2733">
                  <w:pPr>
                    <w:pStyle w:val="Absenderangaben2"/>
                  </w:pPr>
                </w:p>
              </w:tc>
            </w:tr>
            <w:tr w:rsidR="00606EEF" w:rsidTr="00BC7651">
              <w:trPr>
                <w:cantSplit/>
                <w:trHeight w:hRule="exact" w:val="237"/>
              </w:trPr>
              <w:tc>
                <w:tcPr>
                  <w:tcW w:w="9820" w:type="dxa"/>
                </w:tcPr>
                <w:p w:rsidR="00606EEF" w:rsidRPr="009D4687" w:rsidRDefault="00606EEF" w:rsidP="00AE2733">
                  <w:pPr>
                    <w:pStyle w:val="Absenderangaben2"/>
                    <w:spacing w:after="60" w:line="240" w:lineRule="auto"/>
                    <w:rPr>
                      <w:szCs w:val="16"/>
                    </w:rPr>
                  </w:pPr>
                  <w:r w:rsidRPr="009D4687">
                    <w:rPr>
                      <w:szCs w:val="16"/>
                    </w:rPr>
                    <w:t>Telefon: 09131 85-</w:t>
                  </w:r>
                  <w:r w:rsidR="00DB19B3">
                    <w:rPr>
                      <w:szCs w:val="16"/>
                    </w:rPr>
                    <w:t>46753</w:t>
                  </w:r>
                </w:p>
                <w:p w:rsidR="00606EEF" w:rsidRDefault="00606EEF" w:rsidP="00AE2733">
                  <w:pPr>
                    <w:pStyle w:val="Absenderangaben2"/>
                  </w:pPr>
                </w:p>
              </w:tc>
            </w:tr>
            <w:tr w:rsidR="00606EEF" w:rsidTr="00BC7651">
              <w:trPr>
                <w:cantSplit/>
                <w:trHeight w:hRule="exact" w:val="237"/>
              </w:trPr>
              <w:tc>
                <w:tcPr>
                  <w:tcW w:w="9820" w:type="dxa"/>
                </w:tcPr>
                <w:p w:rsidR="00606EEF" w:rsidRPr="009D4687" w:rsidRDefault="00606EEF" w:rsidP="00AE2733">
                  <w:pPr>
                    <w:pStyle w:val="Absenderangaben2"/>
                    <w:spacing w:after="60" w:line="240" w:lineRule="auto"/>
                    <w:rPr>
                      <w:szCs w:val="16"/>
                    </w:rPr>
                  </w:pPr>
                  <w:r w:rsidRPr="009D4687">
                    <w:rPr>
                      <w:szCs w:val="16"/>
                    </w:rPr>
                    <w:t>Fax: 09131 85-</w:t>
                  </w:r>
                  <w:r w:rsidR="00DB19B3">
                    <w:rPr>
                      <w:szCs w:val="16"/>
                      <w:lang w:val="it-IT"/>
                    </w:rPr>
                    <w:t>35903</w:t>
                  </w:r>
                </w:p>
                <w:p w:rsidR="00606EEF" w:rsidRDefault="00606EEF" w:rsidP="00AE2733">
                  <w:pPr>
                    <w:pStyle w:val="Absenderangaben2"/>
                  </w:pPr>
                </w:p>
              </w:tc>
            </w:tr>
            <w:tr w:rsidR="00606EEF" w:rsidTr="00BC7651">
              <w:trPr>
                <w:cantSplit/>
                <w:trHeight w:hRule="exact" w:val="237"/>
              </w:trPr>
              <w:tc>
                <w:tcPr>
                  <w:tcW w:w="9820" w:type="dxa"/>
                </w:tcPr>
                <w:p w:rsidR="00606EEF" w:rsidRPr="009D4687" w:rsidRDefault="00606EEF" w:rsidP="00AE2733">
                  <w:pPr>
                    <w:pStyle w:val="Absenderangaben2"/>
                    <w:spacing w:after="60" w:line="240" w:lineRule="auto"/>
                    <w:rPr>
                      <w:szCs w:val="16"/>
                    </w:rPr>
                  </w:pPr>
                  <w:r w:rsidRPr="009D4687">
                    <w:rPr>
                      <w:szCs w:val="16"/>
                    </w:rPr>
                    <w:t xml:space="preserve">E-Mail: </w:t>
                  </w:r>
                  <w:r w:rsidR="00DB19B3">
                    <w:rPr>
                      <w:szCs w:val="16"/>
                      <w:lang w:val="it-IT"/>
                    </w:rPr>
                    <w:t>bianca.meyerhoefer-klee</w:t>
                  </w:r>
                  <w:r w:rsidRPr="009D4687">
                    <w:rPr>
                      <w:szCs w:val="16"/>
                    </w:rPr>
                    <w:t>@uk-erlangen.de</w:t>
                  </w:r>
                </w:p>
                <w:p w:rsidR="00606EEF" w:rsidRDefault="00606EEF" w:rsidP="00AE2733">
                  <w:pPr>
                    <w:pStyle w:val="Absenderangaben2"/>
                  </w:pPr>
                </w:p>
              </w:tc>
            </w:tr>
          </w:tbl>
          <w:p w:rsidR="003C0DAF" w:rsidRPr="003B346F" w:rsidRDefault="003C0DAF">
            <w:pPr>
              <w:pStyle w:val="Korrespondenz2"/>
              <w:rPr>
                <w:b/>
              </w:rPr>
            </w:pPr>
          </w:p>
        </w:tc>
      </w:tr>
      <w:tr w:rsidR="003C0DAF" w:rsidRPr="003B346F" w:rsidTr="00BC7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7"/>
        </w:trPr>
        <w:tc>
          <w:tcPr>
            <w:tcW w:w="6663" w:type="dxa"/>
          </w:tcPr>
          <w:p w:rsidR="003C0DAF" w:rsidRPr="003B346F" w:rsidRDefault="003C0DAF">
            <w:pPr>
              <w:pStyle w:val="Korrespondenz2"/>
              <w:rPr>
                <w:b/>
              </w:rPr>
            </w:pPr>
          </w:p>
          <w:p w:rsidR="003C0DAF" w:rsidRPr="003B346F" w:rsidRDefault="003C0DAF">
            <w:pPr>
              <w:pStyle w:val="Korrespondenz2"/>
              <w:rPr>
                <w:b/>
              </w:rPr>
            </w:pPr>
          </w:p>
        </w:tc>
        <w:tc>
          <w:tcPr>
            <w:tcW w:w="3506" w:type="dxa"/>
            <w:gridSpan w:val="2"/>
            <w:vMerge/>
          </w:tcPr>
          <w:p w:rsidR="003C0DAF" w:rsidRPr="003B346F" w:rsidRDefault="003C0DAF">
            <w:pPr>
              <w:pStyle w:val="Korrespondenzangaben"/>
              <w:rPr>
                <w:b/>
              </w:rPr>
            </w:pPr>
          </w:p>
        </w:tc>
      </w:tr>
      <w:tr w:rsidR="003C0DAF" w:rsidRPr="003B346F" w:rsidTr="00D73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2" w:type="dxa"/>
          <w:cantSplit/>
          <w:trHeight w:val="784"/>
        </w:trPr>
        <w:tc>
          <w:tcPr>
            <w:tcW w:w="8647" w:type="dxa"/>
            <w:gridSpan w:val="2"/>
          </w:tcPr>
          <w:p w:rsidR="00906DB3" w:rsidRDefault="00AD366B" w:rsidP="00906DB3">
            <w:pPr>
              <w:pStyle w:val="Betreff"/>
              <w:ind w:right="680"/>
            </w:pPr>
            <w:bookmarkStart w:id="1" w:name="Betreff"/>
            <w:r w:rsidRPr="003B346F">
              <w:t xml:space="preserve">Dispositionsberechtigung / </w:t>
            </w:r>
            <w:r w:rsidR="003D7F43">
              <w:br/>
            </w:r>
            <w:r w:rsidRPr="003B346F">
              <w:t>Berechtigung für Budget</w:t>
            </w:r>
            <w:bookmarkEnd w:id="1"/>
            <w:r w:rsidR="00CA0A03" w:rsidRPr="003B346F">
              <w:t>b</w:t>
            </w:r>
            <w:r w:rsidR="00CA0A03" w:rsidRPr="003B346F">
              <w:t>e</w:t>
            </w:r>
            <w:r w:rsidR="00CA0A03" w:rsidRPr="003B346F">
              <w:t>richt</w:t>
            </w:r>
          </w:p>
          <w:p w:rsidR="00766C7C" w:rsidRDefault="00766C7C" w:rsidP="00906DB3">
            <w:pPr>
              <w:pStyle w:val="Betreff"/>
              <w:ind w:right="680"/>
            </w:pPr>
          </w:p>
          <w:p w:rsidR="00766C7C" w:rsidRDefault="00766C7C" w:rsidP="00906DB3">
            <w:pPr>
              <w:pStyle w:val="Betreff"/>
              <w:ind w:right="680"/>
            </w:pPr>
          </w:p>
          <w:tbl>
            <w:tblPr>
              <w:tblW w:w="8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1"/>
              <w:gridCol w:w="6687"/>
            </w:tblGrid>
            <w:tr w:rsidR="00AD366B" w:rsidRPr="003B346F" w:rsidTr="00BC7651">
              <w:trPr>
                <w:trHeight w:val="59"/>
              </w:trPr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66B" w:rsidRPr="003B346F" w:rsidRDefault="00AD366B" w:rsidP="00AD366B">
                  <w:pPr>
                    <w:pStyle w:val="Korrespondenz2"/>
                    <w:rPr>
                      <w:b/>
                    </w:rPr>
                  </w:pPr>
                  <w:r w:rsidRPr="003B346F">
                    <w:rPr>
                      <w:b/>
                    </w:rPr>
                    <w:t>Finanzstelle</w:t>
                  </w:r>
                </w:p>
                <w:p w:rsidR="00C35D14" w:rsidRPr="003B346F" w:rsidRDefault="00C35D14" w:rsidP="00AD366B">
                  <w:pPr>
                    <w:pStyle w:val="Korrespondenz2"/>
                    <w:rPr>
                      <w:b/>
                    </w:rPr>
                  </w:pPr>
                </w:p>
              </w:tc>
              <w:bookmarkStart w:id="2" w:name="UZ"/>
              <w:tc>
                <w:tcPr>
                  <w:tcW w:w="668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366B" w:rsidRPr="003B346F" w:rsidRDefault="000E7FBC" w:rsidP="00CA0A03">
                  <w:pPr>
                    <w:pStyle w:val="Korrespondenz2"/>
                    <w:rPr>
                      <w:b/>
                    </w:rPr>
                  </w:pPr>
                  <w:r w:rsidRPr="003B346F">
                    <w:rPr>
                      <w:b/>
                    </w:rPr>
                    <w:fldChar w:fldCharType="begin">
                      <w:ffData>
                        <w:name w:val="UZ"/>
                        <w:enabled/>
                        <w:calcOnExit w:val="0"/>
                        <w:textInput/>
                      </w:ffData>
                    </w:fldChar>
                  </w:r>
                  <w:r w:rsidRPr="003B346F">
                    <w:rPr>
                      <w:b/>
                    </w:rPr>
                    <w:instrText xml:space="preserve"> FORMTEXT </w:instrText>
                  </w:r>
                  <w:r w:rsidRPr="003B346F">
                    <w:rPr>
                      <w:b/>
                    </w:rPr>
                  </w:r>
                  <w:r w:rsidRPr="003B346F">
                    <w:rPr>
                      <w:b/>
                    </w:rPr>
                    <w:fldChar w:fldCharType="separate"/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</w:rPr>
                    <w:fldChar w:fldCharType="end"/>
                  </w:r>
                  <w:bookmarkEnd w:id="2"/>
                </w:p>
              </w:tc>
            </w:tr>
            <w:tr w:rsidR="00AD366B" w:rsidRPr="003B346F" w:rsidTr="00BC7651">
              <w:trPr>
                <w:trHeight w:val="589"/>
              </w:trPr>
              <w:tc>
                <w:tcPr>
                  <w:tcW w:w="16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5D14" w:rsidRPr="003B346F" w:rsidRDefault="00C35D14" w:rsidP="00C35D14">
                  <w:pPr>
                    <w:pStyle w:val="Korrespondenz2"/>
                    <w:rPr>
                      <w:b/>
                    </w:rPr>
                  </w:pPr>
                  <w:r w:rsidRPr="003B346F">
                    <w:rPr>
                      <w:b/>
                    </w:rPr>
                    <w:t>Aktenzeichen</w:t>
                  </w:r>
                </w:p>
                <w:p w:rsidR="00C35D14" w:rsidRPr="003B346F" w:rsidRDefault="00C35D14" w:rsidP="00C35D14">
                  <w:pPr>
                    <w:pStyle w:val="Korrespondenz2"/>
                    <w:rPr>
                      <w:b/>
                    </w:rPr>
                  </w:pPr>
                </w:p>
              </w:tc>
              <w:tc>
                <w:tcPr>
                  <w:tcW w:w="6687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366B" w:rsidRPr="003B346F" w:rsidRDefault="000E7FBC" w:rsidP="00CA0A03">
                  <w:pPr>
                    <w:pStyle w:val="Korrespondenz2"/>
                    <w:rPr>
                      <w:b/>
                    </w:rPr>
                  </w:pPr>
                  <w:r w:rsidRPr="003B346F">
                    <w:rPr>
                      <w:b/>
                    </w:rPr>
                    <w:fldChar w:fldCharType="begin">
                      <w:ffData>
                        <w:name w:val="UZ"/>
                        <w:enabled/>
                        <w:calcOnExit w:val="0"/>
                        <w:textInput/>
                      </w:ffData>
                    </w:fldChar>
                  </w:r>
                  <w:r w:rsidRPr="003B346F">
                    <w:rPr>
                      <w:b/>
                    </w:rPr>
                    <w:instrText xml:space="preserve"> FORMTEXT </w:instrText>
                  </w:r>
                  <w:r w:rsidRPr="003B346F">
                    <w:rPr>
                      <w:b/>
                    </w:rPr>
                  </w:r>
                  <w:r w:rsidRPr="003B346F">
                    <w:rPr>
                      <w:b/>
                    </w:rPr>
                    <w:fldChar w:fldCharType="separate"/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</w:rPr>
                    <w:fldChar w:fldCharType="end"/>
                  </w:r>
                </w:p>
              </w:tc>
            </w:tr>
            <w:tr w:rsidR="00C35D14" w:rsidRPr="003B346F" w:rsidTr="00BC7651">
              <w:trPr>
                <w:trHeight w:val="617"/>
              </w:trPr>
              <w:tc>
                <w:tcPr>
                  <w:tcW w:w="16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D14" w:rsidRPr="003B346F" w:rsidRDefault="00C35D14" w:rsidP="00C35D14">
                  <w:pPr>
                    <w:pStyle w:val="Korrespondenz2"/>
                    <w:rPr>
                      <w:b/>
                    </w:rPr>
                  </w:pPr>
                  <w:r w:rsidRPr="003B346F">
                    <w:rPr>
                      <w:b/>
                    </w:rPr>
                    <w:t xml:space="preserve">Projektleiter </w:t>
                  </w:r>
                </w:p>
                <w:p w:rsidR="00C35D14" w:rsidRPr="003B346F" w:rsidRDefault="00C35D14" w:rsidP="00C35D14">
                  <w:pPr>
                    <w:pStyle w:val="Korrespondenz2"/>
                    <w:rPr>
                      <w:b/>
                    </w:rPr>
                  </w:pPr>
                </w:p>
              </w:tc>
              <w:tc>
                <w:tcPr>
                  <w:tcW w:w="668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D14" w:rsidRPr="003B346F" w:rsidRDefault="000E7FBC" w:rsidP="00CA0A03">
                  <w:pPr>
                    <w:pStyle w:val="Korrespondenz2"/>
                    <w:rPr>
                      <w:b/>
                    </w:rPr>
                  </w:pPr>
                  <w:r w:rsidRPr="003B346F">
                    <w:rPr>
                      <w:b/>
                    </w:rPr>
                    <w:fldChar w:fldCharType="begin">
                      <w:ffData>
                        <w:name w:val="UZ"/>
                        <w:enabled/>
                        <w:calcOnExit w:val="0"/>
                        <w:textInput/>
                      </w:ffData>
                    </w:fldChar>
                  </w:r>
                  <w:r w:rsidRPr="003B346F">
                    <w:rPr>
                      <w:b/>
                    </w:rPr>
                    <w:instrText xml:space="preserve"> FORMTEXT </w:instrText>
                  </w:r>
                  <w:r w:rsidRPr="003B346F">
                    <w:rPr>
                      <w:b/>
                    </w:rPr>
                  </w:r>
                  <w:r w:rsidRPr="003B346F">
                    <w:rPr>
                      <w:b/>
                    </w:rPr>
                    <w:fldChar w:fldCharType="separate"/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  <w:noProof/>
                    </w:rPr>
                    <w:t> </w:t>
                  </w:r>
                  <w:r w:rsidRPr="003B346F">
                    <w:rPr>
                      <w:b/>
                    </w:rPr>
                    <w:fldChar w:fldCharType="end"/>
                  </w:r>
                </w:p>
              </w:tc>
            </w:tr>
          </w:tbl>
          <w:p w:rsidR="003C0DAF" w:rsidRPr="003B346F" w:rsidRDefault="003C0DAF">
            <w:pPr>
              <w:pStyle w:val="Korrespondenz2"/>
              <w:rPr>
                <w:b/>
              </w:rPr>
            </w:pPr>
          </w:p>
        </w:tc>
      </w:tr>
    </w:tbl>
    <w:p w:rsidR="00C35D14" w:rsidRPr="00F9262A" w:rsidRDefault="003D7F43" w:rsidP="00C35D14">
      <w:pPr>
        <w:spacing w:line="240" w:lineRule="auto"/>
        <w:rPr>
          <w:sz w:val="20"/>
        </w:rPr>
      </w:pPr>
      <w:r>
        <w:rPr>
          <w:sz w:val="20"/>
        </w:rPr>
        <w:t>N</w:t>
      </w:r>
      <w:r w:rsidR="00C35D14" w:rsidRPr="00F9262A">
        <w:rPr>
          <w:sz w:val="20"/>
        </w:rPr>
        <w:t>eben dem Projektleiter soll bis auf Widerruf folgende Person eine Dispositionsberechtigung</w:t>
      </w:r>
      <w:r w:rsidR="00C35D14" w:rsidRPr="00F9262A">
        <w:rPr>
          <w:b/>
          <w:sz w:val="20"/>
        </w:rPr>
        <w:t>*</w:t>
      </w:r>
      <w:r w:rsidR="00C35D14" w:rsidRPr="00F9262A">
        <w:rPr>
          <w:sz w:val="20"/>
        </w:rPr>
        <w:t xml:space="preserve"> </w:t>
      </w:r>
      <w:r w:rsidR="00D73BAC">
        <w:rPr>
          <w:sz w:val="20"/>
        </w:rPr>
        <w:br/>
      </w:r>
      <w:r w:rsidR="00C35D14" w:rsidRPr="00F9262A">
        <w:rPr>
          <w:sz w:val="20"/>
        </w:rPr>
        <w:t>und/oder Berec</w:t>
      </w:r>
      <w:r w:rsidR="00C35D14" w:rsidRPr="00F9262A">
        <w:rPr>
          <w:sz w:val="20"/>
        </w:rPr>
        <w:t>h</w:t>
      </w:r>
      <w:r w:rsidR="00C35D14" w:rsidRPr="00F9262A">
        <w:rPr>
          <w:sz w:val="20"/>
        </w:rPr>
        <w:t>tigung für den Budgetbericht</w:t>
      </w:r>
      <w:r w:rsidR="00C35D14" w:rsidRPr="00F9262A">
        <w:rPr>
          <w:b/>
          <w:sz w:val="20"/>
        </w:rPr>
        <w:t>**</w:t>
      </w:r>
      <w:r w:rsidR="00C35D14" w:rsidRPr="00F9262A">
        <w:rPr>
          <w:sz w:val="20"/>
        </w:rPr>
        <w:t xml:space="preserve"> für o. g. Drittmittelfinanzstelle erhalten.</w:t>
      </w:r>
    </w:p>
    <w:p w:rsidR="00C35D14" w:rsidRPr="00C35D14" w:rsidRDefault="00C35D14" w:rsidP="00C35D14">
      <w:pPr>
        <w:spacing w:line="240" w:lineRule="auto"/>
        <w:rPr>
          <w:sz w:val="12"/>
          <w:szCs w:val="12"/>
        </w:rPr>
      </w:pPr>
    </w:p>
    <w:p w:rsidR="00C35D14" w:rsidRDefault="00C35D14" w:rsidP="00F9262A">
      <w:pPr>
        <w:spacing w:line="240" w:lineRule="auto"/>
        <w:rPr>
          <w:sz w:val="18"/>
          <w:szCs w:val="18"/>
        </w:rPr>
      </w:pPr>
      <w:r w:rsidRPr="00C35D14">
        <w:rPr>
          <w:b/>
          <w:sz w:val="18"/>
          <w:szCs w:val="18"/>
        </w:rPr>
        <w:t>*</w:t>
      </w:r>
      <w:r w:rsidRPr="00C35D14">
        <w:rPr>
          <w:sz w:val="18"/>
          <w:szCs w:val="18"/>
        </w:rPr>
        <w:t xml:space="preserve"> Berechtigter kann über das gesamte Budget verfügen.</w:t>
      </w:r>
      <w:r>
        <w:rPr>
          <w:sz w:val="18"/>
          <w:szCs w:val="18"/>
        </w:rPr>
        <w:tab/>
      </w:r>
      <w:r w:rsidRPr="00C35D14">
        <w:rPr>
          <w:b/>
          <w:sz w:val="18"/>
          <w:szCs w:val="18"/>
        </w:rPr>
        <w:t>**</w:t>
      </w:r>
      <w:r>
        <w:rPr>
          <w:b/>
          <w:sz w:val="18"/>
          <w:szCs w:val="18"/>
        </w:rPr>
        <w:t xml:space="preserve"> </w:t>
      </w:r>
      <w:r w:rsidRPr="00C35D14">
        <w:rPr>
          <w:sz w:val="18"/>
          <w:szCs w:val="18"/>
        </w:rPr>
        <w:t>Berechtigter erhält regelmäßigen Budgetb</w:t>
      </w:r>
      <w:r w:rsidRPr="00C35D14">
        <w:rPr>
          <w:sz w:val="18"/>
          <w:szCs w:val="18"/>
        </w:rPr>
        <w:t>e</w:t>
      </w:r>
      <w:r w:rsidRPr="00C35D14">
        <w:rPr>
          <w:sz w:val="18"/>
          <w:szCs w:val="18"/>
        </w:rPr>
        <w:t xml:space="preserve">richt. </w:t>
      </w:r>
    </w:p>
    <w:p w:rsidR="00766C7C" w:rsidRDefault="00766C7C" w:rsidP="00F9262A">
      <w:pPr>
        <w:spacing w:line="240" w:lineRule="auto"/>
        <w:rPr>
          <w:szCs w:val="22"/>
        </w:rPr>
      </w:pPr>
    </w:p>
    <w:p w:rsidR="00C93571" w:rsidRDefault="00C93571" w:rsidP="00F9262A">
      <w:pPr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3850"/>
        <w:gridCol w:w="1559"/>
        <w:gridCol w:w="1382"/>
      </w:tblGrid>
      <w:tr w:rsidR="00C35D14" w:rsidRPr="00CC166C" w:rsidTr="00334E41">
        <w:tc>
          <w:tcPr>
            <w:tcW w:w="2779" w:type="dxa"/>
            <w:shd w:val="clear" w:color="auto" w:fill="auto"/>
            <w:vAlign w:val="center"/>
          </w:tcPr>
          <w:p w:rsidR="00C35D14" w:rsidRPr="00CC166C" w:rsidRDefault="00C35D14" w:rsidP="00CA0A03">
            <w:pPr>
              <w:rPr>
                <w:b/>
                <w:sz w:val="18"/>
                <w:szCs w:val="18"/>
              </w:rPr>
            </w:pPr>
            <w:r w:rsidRPr="00CC166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C35D14" w:rsidRPr="00CC166C" w:rsidRDefault="00C35D14" w:rsidP="00CA0A03">
            <w:pPr>
              <w:rPr>
                <w:b/>
                <w:sz w:val="18"/>
                <w:szCs w:val="18"/>
              </w:rPr>
            </w:pPr>
            <w:r w:rsidRPr="00CC166C">
              <w:rPr>
                <w:b/>
                <w:sz w:val="18"/>
                <w:szCs w:val="18"/>
              </w:rPr>
              <w:t>Unterschriftenprobe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0A03" w:rsidRPr="00CC166C" w:rsidRDefault="00C35D14" w:rsidP="00CC166C">
            <w:pPr>
              <w:spacing w:line="240" w:lineRule="auto"/>
              <w:rPr>
                <w:b/>
                <w:sz w:val="18"/>
                <w:szCs w:val="18"/>
              </w:rPr>
            </w:pPr>
            <w:r w:rsidRPr="00CC166C">
              <w:rPr>
                <w:b/>
                <w:sz w:val="18"/>
                <w:szCs w:val="18"/>
              </w:rPr>
              <w:t>Dispositionsb</w:t>
            </w:r>
            <w:r w:rsidRPr="00CC166C">
              <w:rPr>
                <w:b/>
                <w:sz w:val="18"/>
                <w:szCs w:val="18"/>
              </w:rPr>
              <w:t>e</w:t>
            </w:r>
            <w:r w:rsidRPr="00CC166C">
              <w:rPr>
                <w:b/>
                <w:sz w:val="18"/>
                <w:szCs w:val="18"/>
              </w:rPr>
              <w:t>rechtigung</w:t>
            </w:r>
          </w:p>
          <w:p w:rsidR="00CA0A03" w:rsidRPr="00CC166C" w:rsidRDefault="00CA0A03" w:rsidP="00CC166C">
            <w:pPr>
              <w:spacing w:line="240" w:lineRule="auto"/>
              <w:rPr>
                <w:b/>
                <w:sz w:val="8"/>
                <w:szCs w:val="8"/>
              </w:rPr>
            </w:pPr>
          </w:p>
          <w:p w:rsidR="00C35D14" w:rsidRPr="00CC166C" w:rsidRDefault="00CA0A03" w:rsidP="00CC166C">
            <w:pPr>
              <w:spacing w:line="240" w:lineRule="auto"/>
              <w:rPr>
                <w:b/>
                <w:sz w:val="18"/>
                <w:szCs w:val="18"/>
              </w:rPr>
            </w:pPr>
            <w:r w:rsidRPr="00CC166C">
              <w:rPr>
                <w:b/>
                <w:sz w:val="12"/>
                <w:szCs w:val="12"/>
              </w:rPr>
              <w:t>(wenn gewünscht, bitte ankreuzen)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A0A03" w:rsidRPr="00CC166C" w:rsidRDefault="00CA0A03" w:rsidP="00CC166C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CA0A03" w:rsidRPr="00CC166C" w:rsidRDefault="00CA0A03" w:rsidP="00CC166C">
            <w:pPr>
              <w:spacing w:line="240" w:lineRule="auto"/>
              <w:rPr>
                <w:b/>
                <w:sz w:val="18"/>
                <w:szCs w:val="18"/>
              </w:rPr>
            </w:pPr>
            <w:r w:rsidRPr="00CC166C">
              <w:rPr>
                <w:b/>
                <w:sz w:val="18"/>
                <w:szCs w:val="18"/>
              </w:rPr>
              <w:t>Berechtigt für Budge</w:t>
            </w:r>
            <w:r w:rsidRPr="00CC166C">
              <w:rPr>
                <w:b/>
                <w:sz w:val="18"/>
                <w:szCs w:val="18"/>
              </w:rPr>
              <w:t>t</w:t>
            </w:r>
            <w:r w:rsidRPr="00CC166C">
              <w:rPr>
                <w:b/>
                <w:sz w:val="18"/>
                <w:szCs w:val="18"/>
              </w:rPr>
              <w:t xml:space="preserve">bericht </w:t>
            </w:r>
          </w:p>
          <w:p w:rsidR="00CA0A03" w:rsidRPr="00CC166C" w:rsidRDefault="00CA0A03" w:rsidP="00CC166C">
            <w:pPr>
              <w:spacing w:line="240" w:lineRule="auto"/>
              <w:rPr>
                <w:b/>
                <w:sz w:val="8"/>
                <w:szCs w:val="8"/>
              </w:rPr>
            </w:pPr>
          </w:p>
          <w:p w:rsidR="00C35D14" w:rsidRPr="00CC166C" w:rsidRDefault="00CA0A03" w:rsidP="00CC166C">
            <w:pPr>
              <w:spacing w:line="240" w:lineRule="auto"/>
              <w:rPr>
                <w:b/>
                <w:sz w:val="12"/>
                <w:szCs w:val="12"/>
              </w:rPr>
            </w:pPr>
            <w:r w:rsidRPr="00CC166C">
              <w:rPr>
                <w:b/>
                <w:sz w:val="12"/>
                <w:szCs w:val="12"/>
              </w:rPr>
              <w:t>(wenn gewünscht, bitte ankreuzen)</w:t>
            </w:r>
          </w:p>
          <w:p w:rsidR="00CA0A03" w:rsidRPr="00CC166C" w:rsidRDefault="00CA0A03" w:rsidP="00CC166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35D14" w:rsidTr="00334E41">
        <w:tc>
          <w:tcPr>
            <w:tcW w:w="2779" w:type="dxa"/>
            <w:shd w:val="clear" w:color="auto" w:fill="auto"/>
          </w:tcPr>
          <w:p w:rsidR="00C35D14" w:rsidRDefault="00C35D14" w:rsidP="00AD366B"/>
          <w:p w:rsidR="00CA0A03" w:rsidRDefault="000E7FBC" w:rsidP="00AD366B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A0A03" w:rsidRDefault="00CA0A03" w:rsidP="00AD366B"/>
          <w:p w:rsidR="00CA0A03" w:rsidRDefault="00CA0A03" w:rsidP="00AD366B"/>
        </w:tc>
        <w:tc>
          <w:tcPr>
            <w:tcW w:w="3850" w:type="dxa"/>
            <w:shd w:val="clear" w:color="auto" w:fill="auto"/>
            <w:vAlign w:val="center"/>
          </w:tcPr>
          <w:p w:rsidR="00C35D14" w:rsidRDefault="00C35D14" w:rsidP="000E7FBC"/>
        </w:tc>
        <w:tc>
          <w:tcPr>
            <w:tcW w:w="1559" w:type="dxa"/>
            <w:shd w:val="clear" w:color="auto" w:fill="auto"/>
            <w:vAlign w:val="center"/>
          </w:tcPr>
          <w:p w:rsidR="00C35D14" w:rsidRDefault="000E7FBC" w:rsidP="000E7FBC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35D14" w:rsidRDefault="000E7FBC" w:rsidP="000E7FBC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A03" w:rsidTr="00334E41">
        <w:tc>
          <w:tcPr>
            <w:tcW w:w="2779" w:type="dxa"/>
            <w:shd w:val="clear" w:color="auto" w:fill="auto"/>
          </w:tcPr>
          <w:p w:rsidR="00CA0A03" w:rsidRDefault="00CA0A03" w:rsidP="00AD366B"/>
          <w:p w:rsidR="00CA0A03" w:rsidRDefault="000E7FBC" w:rsidP="00AD366B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A0A03" w:rsidRDefault="00CA0A03" w:rsidP="00AD366B"/>
          <w:p w:rsidR="00CA0A03" w:rsidRDefault="00CA0A03" w:rsidP="00AD366B"/>
        </w:tc>
        <w:tc>
          <w:tcPr>
            <w:tcW w:w="3850" w:type="dxa"/>
            <w:shd w:val="clear" w:color="auto" w:fill="auto"/>
            <w:vAlign w:val="center"/>
          </w:tcPr>
          <w:p w:rsidR="00CA0A03" w:rsidRDefault="00CA0A03" w:rsidP="000E7FBC"/>
        </w:tc>
        <w:tc>
          <w:tcPr>
            <w:tcW w:w="1559" w:type="dxa"/>
            <w:shd w:val="clear" w:color="auto" w:fill="auto"/>
            <w:vAlign w:val="center"/>
          </w:tcPr>
          <w:p w:rsidR="00CA0A03" w:rsidRDefault="000E7FBC" w:rsidP="000E7FBC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A0A03" w:rsidRDefault="000E7FBC" w:rsidP="000E7FBC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35D14" w:rsidRDefault="00C35D14" w:rsidP="00AD366B"/>
    <w:p w:rsidR="00F9262A" w:rsidRDefault="00F9262A" w:rsidP="00AD366B"/>
    <w:p w:rsidR="00F9262A" w:rsidRDefault="00F9262A" w:rsidP="00AD366B"/>
    <w:p w:rsidR="00814E11" w:rsidRDefault="00814E11" w:rsidP="00AD366B"/>
    <w:p w:rsidR="00F9262A" w:rsidRDefault="00CE7501" w:rsidP="00AD366B">
      <w:r>
        <w:fldChar w:fldCharType="begin">
          <w:ffData>
            <w:name w:val="UZ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262A" w:rsidRDefault="00F9262A" w:rsidP="00AD366B">
      <w:r>
        <w:t>_____________________________________________</w:t>
      </w:r>
    </w:p>
    <w:p w:rsidR="00F9262A" w:rsidRDefault="00F9262A" w:rsidP="00AD366B">
      <w:r>
        <w:t>Datum, Stempel und Unterschrift des Projektleiters</w:t>
      </w:r>
    </w:p>
    <w:sectPr w:rsidR="00F9262A" w:rsidSect="003B346F">
      <w:footerReference w:type="default" r:id="rId11"/>
      <w:type w:val="continuous"/>
      <w:pgSz w:w="11906" w:h="16838" w:code="9"/>
      <w:pgMar w:top="1644" w:right="1134" w:bottom="567" w:left="1418" w:header="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57" w:rsidRDefault="00403E57">
      <w:r>
        <w:separator/>
      </w:r>
    </w:p>
  </w:endnote>
  <w:endnote w:type="continuationSeparator" w:id="0">
    <w:p w:rsidR="00403E57" w:rsidRDefault="0040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61"/>
      <w:gridCol w:w="113"/>
      <w:gridCol w:w="2948"/>
    </w:tblGrid>
    <w:tr w:rsidR="00BC765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861" w:type="dxa"/>
        </w:tcPr>
        <w:p w:rsidR="00BC7651" w:rsidRDefault="00BC7651">
          <w:pPr>
            <w:pStyle w:val="Fuzeile"/>
          </w:pPr>
          <w:fldSimple w:instr=" REF  Betreff  \* MERGEFORMAT ">
            <w:r w:rsidRPr="003B346F">
              <w:rPr>
                <w:noProof/>
              </w:rPr>
              <w:t>Dispositionsberechtigung</w:t>
            </w:r>
            <w:r w:rsidRPr="003B346F">
              <w:t xml:space="preserve"> </w:t>
            </w:r>
            <w:r w:rsidRPr="003B346F">
              <w:rPr>
                <w:noProof/>
              </w:rPr>
              <w:t>/ Berechtigung für Budget</w:t>
            </w:r>
          </w:fldSimple>
        </w:p>
      </w:tc>
      <w:tc>
        <w:tcPr>
          <w:tcW w:w="113" w:type="dxa"/>
        </w:tcPr>
        <w:p w:rsidR="00BC7651" w:rsidRDefault="00BC7651">
          <w:pPr>
            <w:pStyle w:val="Fuzeile"/>
          </w:pPr>
        </w:p>
      </w:tc>
      <w:tc>
        <w:tcPr>
          <w:tcW w:w="2948" w:type="dxa"/>
        </w:tcPr>
        <w:p w:rsidR="00BC7651" w:rsidRDefault="00BC7651">
          <w:pPr>
            <w:pStyle w:val="Fuzeile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D73BA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BC7651" w:rsidRDefault="00BC76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57" w:rsidRDefault="00403E57">
      <w:r>
        <w:separator/>
      </w:r>
    </w:p>
  </w:footnote>
  <w:footnote w:type="continuationSeparator" w:id="0">
    <w:p w:rsidR="00403E57" w:rsidRDefault="0040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6FA"/>
    <w:multiLevelType w:val="hybridMultilevel"/>
    <w:tmpl w:val="4D2C2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5358B"/>
    <w:multiLevelType w:val="hybridMultilevel"/>
    <w:tmpl w:val="939C3308"/>
    <w:lvl w:ilvl="0" w:tplc="0407000F">
      <w:start w:val="1"/>
      <w:numFmt w:val="decimal"/>
      <w:lvlText w:val="%1."/>
      <w:lvlJc w:val="left"/>
      <w:pPr>
        <w:ind w:left="579" w:hanging="360"/>
      </w:pPr>
    </w:lvl>
    <w:lvl w:ilvl="1" w:tplc="04070019" w:tentative="1">
      <w:start w:val="1"/>
      <w:numFmt w:val="lowerLetter"/>
      <w:lvlText w:val="%2."/>
      <w:lvlJc w:val="left"/>
      <w:pPr>
        <w:ind w:left="1299" w:hanging="360"/>
      </w:pPr>
    </w:lvl>
    <w:lvl w:ilvl="2" w:tplc="0407001B" w:tentative="1">
      <w:start w:val="1"/>
      <w:numFmt w:val="lowerRoman"/>
      <w:lvlText w:val="%3."/>
      <w:lvlJc w:val="right"/>
      <w:pPr>
        <w:ind w:left="2019" w:hanging="180"/>
      </w:pPr>
    </w:lvl>
    <w:lvl w:ilvl="3" w:tplc="0407000F" w:tentative="1">
      <w:start w:val="1"/>
      <w:numFmt w:val="decimal"/>
      <w:lvlText w:val="%4."/>
      <w:lvlJc w:val="left"/>
      <w:pPr>
        <w:ind w:left="2739" w:hanging="360"/>
      </w:pPr>
    </w:lvl>
    <w:lvl w:ilvl="4" w:tplc="04070019" w:tentative="1">
      <w:start w:val="1"/>
      <w:numFmt w:val="lowerLetter"/>
      <w:lvlText w:val="%5."/>
      <w:lvlJc w:val="left"/>
      <w:pPr>
        <w:ind w:left="3459" w:hanging="360"/>
      </w:pPr>
    </w:lvl>
    <w:lvl w:ilvl="5" w:tplc="0407001B" w:tentative="1">
      <w:start w:val="1"/>
      <w:numFmt w:val="lowerRoman"/>
      <w:lvlText w:val="%6."/>
      <w:lvlJc w:val="right"/>
      <w:pPr>
        <w:ind w:left="4179" w:hanging="180"/>
      </w:pPr>
    </w:lvl>
    <w:lvl w:ilvl="6" w:tplc="0407000F" w:tentative="1">
      <w:start w:val="1"/>
      <w:numFmt w:val="decimal"/>
      <w:lvlText w:val="%7."/>
      <w:lvlJc w:val="left"/>
      <w:pPr>
        <w:ind w:left="4899" w:hanging="360"/>
      </w:pPr>
    </w:lvl>
    <w:lvl w:ilvl="7" w:tplc="04070019" w:tentative="1">
      <w:start w:val="1"/>
      <w:numFmt w:val="lowerLetter"/>
      <w:lvlText w:val="%8."/>
      <w:lvlJc w:val="left"/>
      <w:pPr>
        <w:ind w:left="5619" w:hanging="360"/>
      </w:pPr>
    </w:lvl>
    <w:lvl w:ilvl="8" w:tplc="0407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106778D"/>
    <w:multiLevelType w:val="hybridMultilevel"/>
    <w:tmpl w:val="1EB0B8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D4516F"/>
    <w:multiLevelType w:val="hybridMultilevel"/>
    <w:tmpl w:val="D64493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1A66B4"/>
    <w:multiLevelType w:val="hybridMultilevel"/>
    <w:tmpl w:val="B08424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1"/>
    <w:rsid w:val="00044ABA"/>
    <w:rsid w:val="0006516A"/>
    <w:rsid w:val="000D3167"/>
    <w:rsid w:val="000E7FBC"/>
    <w:rsid w:val="001A39DB"/>
    <w:rsid w:val="0027517D"/>
    <w:rsid w:val="002F4745"/>
    <w:rsid w:val="00334E41"/>
    <w:rsid w:val="00367F6F"/>
    <w:rsid w:val="003B346F"/>
    <w:rsid w:val="003C0DAF"/>
    <w:rsid w:val="003D7F43"/>
    <w:rsid w:val="00400711"/>
    <w:rsid w:val="00403E57"/>
    <w:rsid w:val="005A791B"/>
    <w:rsid w:val="00606EEF"/>
    <w:rsid w:val="006661EA"/>
    <w:rsid w:val="00766C7C"/>
    <w:rsid w:val="007B6526"/>
    <w:rsid w:val="00814E11"/>
    <w:rsid w:val="008D0B09"/>
    <w:rsid w:val="00906DB3"/>
    <w:rsid w:val="009E727E"/>
    <w:rsid w:val="00A01757"/>
    <w:rsid w:val="00A97674"/>
    <w:rsid w:val="00AD366B"/>
    <w:rsid w:val="00AE2733"/>
    <w:rsid w:val="00BC7651"/>
    <w:rsid w:val="00C2264F"/>
    <w:rsid w:val="00C35D14"/>
    <w:rsid w:val="00C93571"/>
    <w:rsid w:val="00CA0A03"/>
    <w:rsid w:val="00CC166C"/>
    <w:rsid w:val="00CE7501"/>
    <w:rsid w:val="00D71998"/>
    <w:rsid w:val="00D73BAC"/>
    <w:rsid w:val="00DB19B3"/>
    <w:rsid w:val="00DF5EF2"/>
    <w:rsid w:val="00F321BC"/>
    <w:rsid w:val="00F714FA"/>
    <w:rsid w:val="00F76BCC"/>
    <w:rsid w:val="00F87170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ITCFranklinGothic LT Book" w:hAnsi="ITCFranklinGothic LT Book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enderangaben1">
    <w:name w:val="Absenderangaben1"/>
    <w:basedOn w:val="Standard"/>
    <w:pPr>
      <w:spacing w:line="220" w:lineRule="exact"/>
    </w:pPr>
    <w:rPr>
      <w:b/>
      <w:sz w:val="18"/>
    </w:rPr>
  </w:style>
  <w:style w:type="paragraph" w:customStyle="1" w:styleId="Absenderangaben2">
    <w:name w:val="Absenderangaben2"/>
    <w:basedOn w:val="Standard"/>
    <w:pPr>
      <w:spacing w:line="200" w:lineRule="exact"/>
    </w:pPr>
    <w:rPr>
      <w:sz w:val="16"/>
    </w:rPr>
  </w:style>
  <w:style w:type="paragraph" w:customStyle="1" w:styleId="Fensterzeile">
    <w:name w:val="Fensterzeile"/>
    <w:basedOn w:val="Standard"/>
    <w:pPr>
      <w:spacing w:line="140" w:lineRule="exact"/>
    </w:pPr>
    <w:rPr>
      <w:sz w:val="12"/>
    </w:rPr>
  </w:style>
  <w:style w:type="paragraph" w:customStyle="1" w:styleId="Korrespondenzangaben">
    <w:name w:val="Korrespondenzangaben"/>
    <w:basedOn w:val="Standard"/>
    <w:pPr>
      <w:spacing w:line="200" w:lineRule="exact"/>
    </w:pPr>
    <w:rPr>
      <w:sz w:val="16"/>
    </w:rPr>
  </w:style>
  <w:style w:type="paragraph" w:customStyle="1" w:styleId="Korrespondenz2">
    <w:name w:val="Korrespondenz2"/>
    <w:basedOn w:val="Absenderangaben2"/>
    <w:pPr>
      <w:spacing w:line="260" w:lineRule="exact"/>
    </w:pPr>
    <w:rPr>
      <w:sz w:val="22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pacing w:line="180" w:lineRule="exact"/>
    </w:pPr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berarbeitung">
    <w:name w:val="Revision"/>
    <w:hidden/>
    <w:uiPriority w:val="99"/>
    <w:semiHidden/>
    <w:rsid w:val="00AD366B"/>
    <w:rPr>
      <w:rFonts w:ascii="ITCFranklinGothic LT Book" w:hAnsi="ITCFranklinGothic LT Book"/>
      <w:sz w:val="22"/>
    </w:rPr>
  </w:style>
  <w:style w:type="paragraph" w:styleId="Sprechblasentext">
    <w:name w:val="Balloon Text"/>
    <w:basedOn w:val="Standard"/>
    <w:link w:val="SprechblasentextZchn"/>
    <w:rsid w:val="00AD3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D36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D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ITCFranklinGothic LT Book" w:hAnsi="ITCFranklinGothic LT Book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enderangaben1">
    <w:name w:val="Absenderangaben1"/>
    <w:basedOn w:val="Standard"/>
    <w:pPr>
      <w:spacing w:line="220" w:lineRule="exact"/>
    </w:pPr>
    <w:rPr>
      <w:b/>
      <w:sz w:val="18"/>
    </w:rPr>
  </w:style>
  <w:style w:type="paragraph" w:customStyle="1" w:styleId="Absenderangaben2">
    <w:name w:val="Absenderangaben2"/>
    <w:basedOn w:val="Standard"/>
    <w:pPr>
      <w:spacing w:line="200" w:lineRule="exact"/>
    </w:pPr>
    <w:rPr>
      <w:sz w:val="16"/>
    </w:rPr>
  </w:style>
  <w:style w:type="paragraph" w:customStyle="1" w:styleId="Fensterzeile">
    <w:name w:val="Fensterzeile"/>
    <w:basedOn w:val="Standard"/>
    <w:pPr>
      <w:spacing w:line="140" w:lineRule="exact"/>
    </w:pPr>
    <w:rPr>
      <w:sz w:val="12"/>
    </w:rPr>
  </w:style>
  <w:style w:type="paragraph" w:customStyle="1" w:styleId="Korrespondenzangaben">
    <w:name w:val="Korrespondenzangaben"/>
    <w:basedOn w:val="Standard"/>
    <w:pPr>
      <w:spacing w:line="200" w:lineRule="exact"/>
    </w:pPr>
    <w:rPr>
      <w:sz w:val="16"/>
    </w:rPr>
  </w:style>
  <w:style w:type="paragraph" w:customStyle="1" w:styleId="Korrespondenz2">
    <w:name w:val="Korrespondenz2"/>
    <w:basedOn w:val="Absenderangaben2"/>
    <w:pPr>
      <w:spacing w:line="260" w:lineRule="exact"/>
    </w:pPr>
    <w:rPr>
      <w:sz w:val="22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pacing w:line="180" w:lineRule="exact"/>
    </w:pPr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berarbeitung">
    <w:name w:val="Revision"/>
    <w:hidden/>
    <w:uiPriority w:val="99"/>
    <w:semiHidden/>
    <w:rsid w:val="00AD366B"/>
    <w:rPr>
      <w:rFonts w:ascii="ITCFranklinGothic LT Book" w:hAnsi="ITCFranklinGothic LT Book"/>
      <w:sz w:val="22"/>
    </w:rPr>
  </w:style>
  <w:style w:type="paragraph" w:styleId="Sprechblasentext">
    <w:name w:val="Balloon Text"/>
    <w:basedOn w:val="Standard"/>
    <w:link w:val="SprechblasentextZchn"/>
    <w:rsid w:val="00AD3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D36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D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C\Briefk&#246;pfe,%20Vorlagen,%20Stempelgestaltung%20ON-70-40-b\Umgestaltung%20Briefk&#246;pfe%20Anstalt%20&#246;ffentleichen%20Rechts\Aktuelle%20Fassungen\VD_Fa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E257-7A4A-41D2-912B-2A9B0D8E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VD_Fax.dot</Template>
  <TotalTime>0</TotalTime>
  <Pages>1</Pages>
  <Words>177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Universitätsklinikum Erlangen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billergr</dc:creator>
  <cp:lastModifiedBy>Niederweis, Ursula</cp:lastModifiedBy>
  <cp:revision>2</cp:revision>
  <cp:lastPrinted>2013-07-08T10:31:00Z</cp:lastPrinted>
  <dcterms:created xsi:type="dcterms:W3CDTF">2015-06-22T07:49:00Z</dcterms:created>
  <dcterms:modified xsi:type="dcterms:W3CDTF">2015-06-22T07:49:00Z</dcterms:modified>
</cp:coreProperties>
</file>